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C" w:rsidRPr="0011229F" w:rsidRDefault="006F4F1C">
      <w:pPr>
        <w:rPr>
          <w:rFonts w:ascii="Arial" w:hAnsi="Arial" w:cs="Arial"/>
        </w:rPr>
      </w:pPr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C0" w:rsidRDefault="009530C0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11229F" w:rsidRDefault="004E07D3">
      <w:pPr>
        <w:rPr>
          <w:rFonts w:ascii="Arial" w:hAnsi="Arial" w:cs="Arial"/>
          <w:i/>
          <w:sz w:val="48"/>
          <w:szCs w:val="48"/>
        </w:rPr>
      </w:pPr>
      <w:bookmarkStart w:id="0" w:name="_GoBack"/>
      <w:r>
        <w:rPr>
          <w:rFonts w:ascii="Arial" w:hAnsi="Arial" w:cs="Arial"/>
          <w:i/>
          <w:noProof/>
          <w:sz w:val="48"/>
          <w:szCs w:val="48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183929</wp:posOffset>
            </wp:positionV>
            <wp:extent cx="5760720" cy="396494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nea-pig-467399_12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229F" w:rsidRPr="0011229F">
        <w:rPr>
          <w:rFonts w:ascii="Arial" w:hAnsi="Arial" w:cs="Arial"/>
          <w:i/>
          <w:sz w:val="48"/>
          <w:szCs w:val="48"/>
        </w:rPr>
        <w:t xml:space="preserve"> </w:t>
      </w:r>
    </w:p>
    <w:p w:rsidR="0049706B" w:rsidRDefault="00A27DE0" w:rsidP="00A27DE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MEDEWERKER DIERVERZORGING</w:t>
      </w:r>
    </w:p>
    <w:p w:rsidR="00A27DE0" w:rsidRDefault="00A27DE0" w:rsidP="00A27DE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A27DE0" w:rsidRDefault="00A27DE0" w:rsidP="00A27DE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A27DE0" w:rsidRDefault="00A27DE0" w:rsidP="00A27DE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A27DE0" w:rsidRPr="0011229F" w:rsidRDefault="00A27DE0" w:rsidP="00A27DE0">
      <w:pPr>
        <w:jc w:val="center"/>
        <w:rPr>
          <w:rFonts w:ascii="Arial" w:hAnsi="Arial" w:cs="Arial"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45B56" w:rsidRDefault="009530C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Pr="00945B56">
        <w:rPr>
          <w:rFonts w:ascii="Arial" w:hAnsi="Arial" w:cs="Arial"/>
          <w:i/>
          <w:sz w:val="28"/>
          <w:szCs w:val="28"/>
        </w:rPr>
        <w:br/>
      </w:r>
      <w:r w:rsidR="006F4F1C"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="006F4F1C"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="006F4F1C"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3466"/>
    <w:rsid w:val="00083F3E"/>
    <w:rsid w:val="0011229F"/>
    <w:rsid w:val="00190AA8"/>
    <w:rsid w:val="001D0656"/>
    <w:rsid w:val="00285EA7"/>
    <w:rsid w:val="003C11E4"/>
    <w:rsid w:val="00412B1E"/>
    <w:rsid w:val="00453C09"/>
    <w:rsid w:val="004811DB"/>
    <w:rsid w:val="0049706B"/>
    <w:rsid w:val="004E07D3"/>
    <w:rsid w:val="00503072"/>
    <w:rsid w:val="005F390E"/>
    <w:rsid w:val="0067603D"/>
    <w:rsid w:val="006818E6"/>
    <w:rsid w:val="0069681F"/>
    <w:rsid w:val="006F4F1C"/>
    <w:rsid w:val="007D602F"/>
    <w:rsid w:val="008A4BFD"/>
    <w:rsid w:val="008F16AB"/>
    <w:rsid w:val="00945B56"/>
    <w:rsid w:val="009530C0"/>
    <w:rsid w:val="00A27DE0"/>
    <w:rsid w:val="00BD6339"/>
    <w:rsid w:val="00CA487C"/>
    <w:rsid w:val="00DF1442"/>
    <w:rsid w:val="00DF1A86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8" ma:contentTypeDescription="Een nieuw document maken." ma:contentTypeScope="" ma:versionID="d5fe9b10274247adf42fa092c144195b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0f78e1c6f3ceeb6e007628db1c58227c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6AE6E-59EA-4C09-89C9-4FE57492F000}"/>
</file>

<file path=customXml/itemProps2.xml><?xml version="1.0" encoding="utf-8"?>
<ds:datastoreItem xmlns:ds="http://schemas.openxmlformats.org/officeDocument/2006/customXml" ds:itemID="{0E247E1D-7E69-4AEC-8B69-A4FD6DF26FE4}"/>
</file>

<file path=customXml/itemProps3.xml><?xml version="1.0" encoding="utf-8"?>
<ds:datastoreItem xmlns:ds="http://schemas.openxmlformats.org/officeDocument/2006/customXml" ds:itemID="{54378A28-6AA5-48B1-BA0B-E267A9A3AE47}"/>
</file>

<file path=docProps/app.xml><?xml version="1.0" encoding="utf-8"?>
<Properties xmlns="http://schemas.openxmlformats.org/officeDocument/2006/extended-properties" xmlns:vt="http://schemas.openxmlformats.org/officeDocument/2006/docPropsVTypes">
  <Template>6D800FD4</Template>
  <TotalTime>0</TotalTime>
  <Pages>1</Pages>
  <Words>27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Ina IJsinga - Koning</cp:lastModifiedBy>
  <cp:revision>2</cp:revision>
  <cp:lastPrinted>2018-03-29T11:23:00Z</cp:lastPrinted>
  <dcterms:created xsi:type="dcterms:W3CDTF">2019-03-28T12:21:00Z</dcterms:created>
  <dcterms:modified xsi:type="dcterms:W3CDTF">2019-03-28T12:21:00Z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